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9F" w:rsidRPr="005445A7" w:rsidRDefault="009C0884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noProof/>
          <w:lang w:eastAsia="de-DE"/>
        </w:rPr>
      </w:pPr>
      <w:bookmarkStart w:id="0" w:name="_GoBack"/>
      <w:bookmarkEnd w:id="0"/>
      <w:r w:rsidRPr="005445A7">
        <w:rPr>
          <w:rFonts w:ascii="Century Gothic" w:hAnsi="Century Gothic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D1292" wp14:editId="38EE1BE5">
                <wp:simplePos x="0" y="0"/>
                <wp:positionH relativeFrom="column">
                  <wp:posOffset>1673860</wp:posOffset>
                </wp:positionH>
                <wp:positionV relativeFrom="margin">
                  <wp:align>top</wp:align>
                </wp:positionV>
                <wp:extent cx="3119755" cy="96837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96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89F" w:rsidRDefault="007E089F" w:rsidP="007E089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B6332FC" wp14:editId="67A7BCAB">
                                  <wp:extent cx="928088" cy="828000"/>
                                  <wp:effectExtent l="19050" t="0" r="5362" b="0"/>
                                  <wp:docPr id="8" name="Bild 2" descr="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088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28FDE522" wp14:editId="2F4C0A3E">
                                  <wp:extent cx="923235" cy="828000"/>
                                  <wp:effectExtent l="19050" t="0" r="0" b="0"/>
                                  <wp:docPr id="6" name="Bild 2" descr="ÖKV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ÖKV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235" cy="82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331AB8B" wp14:editId="738E9DC1">
                                  <wp:extent cx="765108" cy="756000"/>
                                  <wp:effectExtent l="19050" t="0" r="0" b="0"/>
                                  <wp:docPr id="5" name="Bild 3" descr="fci-fert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ci-fert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108" cy="75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8pt;margin-top:0;width:245.65pt;height: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" filled="f" stroked="f">
                <v:textbox>
                  <w:txbxContent>
                    <w:p w:rsidR="007E089F" w:rsidRDefault="007E089F" w:rsidP="007E089F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B6332FC" wp14:editId="67A7BCAB">
                            <wp:extent cx="928088" cy="828000"/>
                            <wp:effectExtent l="19050" t="0" r="5362" b="0"/>
                            <wp:docPr id="8" name="Bild 2" descr="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088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28FDE522" wp14:editId="2F4C0A3E">
                            <wp:extent cx="923235" cy="828000"/>
                            <wp:effectExtent l="19050" t="0" r="0" b="0"/>
                            <wp:docPr id="6" name="Bild 2" descr="ÖKV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ÖKV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235" cy="82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331AB8B" wp14:editId="738E9DC1">
                            <wp:extent cx="765108" cy="756000"/>
                            <wp:effectExtent l="19050" t="0" r="0" b="0"/>
                            <wp:docPr id="5" name="Bild 3" descr="fci-fert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ci-fert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108" cy="7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7E089F" w:rsidRPr="005445A7" w:rsidRDefault="007E089F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b/>
          <w:noProof/>
          <w:sz w:val="48"/>
          <w:szCs w:val="48"/>
          <w:lang w:eastAsia="de-DE"/>
        </w:rPr>
      </w:pPr>
    </w:p>
    <w:p w:rsidR="002B4AFF" w:rsidRPr="005445A7" w:rsidRDefault="002B4AF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sz w:val="48"/>
          <w:szCs w:val="48"/>
          <w:lang w:eastAsia="de-DE"/>
        </w:rPr>
      </w:pPr>
    </w:p>
    <w:p w:rsidR="002B4AFF" w:rsidRPr="005445A7" w:rsidRDefault="002B4AFF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b/>
          <w:noProof/>
          <w:sz w:val="48"/>
          <w:szCs w:val="48"/>
          <w:lang w:eastAsia="de-DE"/>
        </w:rPr>
      </w:pPr>
      <w:r w:rsidRPr="005445A7">
        <w:rPr>
          <w:rFonts w:ascii="Century Gothic" w:hAnsi="Century Gothic"/>
          <w:b/>
          <w:noProof/>
          <w:sz w:val="48"/>
          <w:szCs w:val="48"/>
          <w:lang w:eastAsia="de-DE"/>
        </w:rPr>
        <w:t>Identifizierung</w:t>
      </w:r>
    </w:p>
    <w:p w:rsidR="007E089F" w:rsidRPr="005445A7" w:rsidRDefault="007E089F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b/>
          <w:noProof/>
          <w:sz w:val="28"/>
          <w:szCs w:val="28"/>
          <w:lang w:eastAsia="de-DE"/>
        </w:rPr>
      </w:pPr>
      <w:r w:rsidRPr="005445A7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für </w:t>
      </w:r>
      <w:r w:rsidR="007C4516" w:rsidRPr="005445A7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eine </w:t>
      </w:r>
      <w:r w:rsidRPr="005445A7">
        <w:rPr>
          <w:rFonts w:ascii="Century Gothic" w:hAnsi="Century Gothic"/>
          <w:b/>
          <w:noProof/>
          <w:sz w:val="28"/>
          <w:szCs w:val="28"/>
          <w:lang w:eastAsia="de-DE"/>
        </w:rPr>
        <w:t>Einzeleintragungen in das ÖHZB</w:t>
      </w:r>
      <w:r w:rsidR="002B4AFF" w:rsidRPr="005445A7">
        <w:rPr>
          <w:rFonts w:ascii="Century Gothic" w:hAnsi="Century Gothic"/>
          <w:b/>
          <w:noProof/>
          <w:sz w:val="28"/>
          <w:szCs w:val="28"/>
          <w:lang w:eastAsia="de-DE"/>
        </w:rPr>
        <w:t xml:space="preserve"> </w:t>
      </w:r>
    </w:p>
    <w:p w:rsidR="007E089F" w:rsidRDefault="007E089F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b/>
          <w:noProof/>
          <w:lang w:eastAsia="de-DE"/>
        </w:rPr>
      </w:pPr>
    </w:p>
    <w:p w:rsidR="005445A7" w:rsidRPr="005445A7" w:rsidRDefault="005445A7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b/>
          <w:noProof/>
          <w:lang w:eastAsia="de-DE"/>
        </w:rPr>
      </w:pPr>
    </w:p>
    <w:p w:rsidR="00617C76" w:rsidRPr="005445A7" w:rsidRDefault="00617C76" w:rsidP="005445A7">
      <w:pPr>
        <w:tabs>
          <w:tab w:val="left" w:pos="2410"/>
          <w:tab w:val="right" w:pos="9356"/>
        </w:tabs>
        <w:jc w:val="center"/>
        <w:rPr>
          <w:rFonts w:ascii="Century Gothic" w:hAnsi="Century Gothic"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Rasse:</w:t>
      </w:r>
      <w:r w:rsidR="005445A7" w:rsidRPr="00A56816">
        <w:rPr>
          <w:rFonts w:ascii="Century Gothic" w:hAnsi="Century Gothic"/>
          <w:noProof/>
          <w:color w:val="7F7F7F" w:themeColor="text1" w:themeTint="80"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alias w:val="rasse"/>
          <w:tag w:val="rasse"/>
          <w:id w:val="102003820"/>
          <w:placeholder>
            <w:docPart w:val="789204B5371244B08E6C3B8C387ED546"/>
          </w:placeholder>
          <w:showingPlcHdr/>
          <w:dropDownList>
            <w:listItem w:displayText="Riesenschnauzer" w:value="Riesenschnauzer"/>
            <w:listItem w:displayText="Schnauzer" w:value="Schnauzer"/>
            <w:listItem w:displayText="Zwergschnauzer" w:value="Zwergschnauzer"/>
            <w:listItem w:displayText="Deutscher Pinscher" w:value="Deutscher Pinscher"/>
            <w:listItem w:displayText="Zwergpinscher" w:value="Zwergpinscher"/>
            <w:listItem w:displayText="Affenpinscher" w:value="Affenpinscher"/>
          </w:dropDownList>
        </w:sdtPr>
        <w:sdtEndPr/>
        <w:sdtContent>
          <w:r w:rsidR="00D302A6" w:rsidRPr="00A56816">
            <w:rPr>
              <w:rStyle w:val="Platzhaltertext"/>
              <w:rFonts w:ascii="Century Gothic" w:eastAsiaTheme="minorHAnsi" w:hAnsi="Century Gothic"/>
              <w:b/>
            </w:rPr>
            <w:t>Wählen Sie ein Element aus.</w:t>
          </w:r>
        </w:sdtContent>
      </w:sdt>
    </w:p>
    <w:p w:rsidR="002B4AFF" w:rsidRPr="005445A7" w:rsidRDefault="002B4AF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Name:</w:t>
      </w:r>
      <w:r w:rsidR="005445A7" w:rsidRPr="00A56816">
        <w:rPr>
          <w:rFonts w:ascii="Century Gothic" w:hAnsi="Century Gothic"/>
          <w:noProof/>
          <w:color w:val="7F7F7F" w:themeColor="text1" w:themeTint="80"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alias w:val="name"/>
          <w:tag w:val="name"/>
          <w:id w:val="-259756292"/>
          <w:placeholder>
            <w:docPart w:val="E740573D6B3E4066A4FB6FE80B348A80"/>
          </w:placeholder>
          <w:showingPlcHdr/>
        </w:sdtPr>
        <w:sdtEndPr/>
        <w:sdtContent>
          <w:r w:rsidR="00D302A6" w:rsidRPr="00A56816">
            <w:rPr>
              <w:rStyle w:val="Platzhaltertext"/>
              <w:rFonts w:ascii="Century Gothic" w:eastAsiaTheme="minorHAnsi" w:hAnsi="Century Gothic"/>
              <w:b/>
            </w:rPr>
            <w:t>Klicken Sie hier, um Text einzugeben.</w:t>
          </w:r>
        </w:sdtContent>
      </w:sdt>
    </w:p>
    <w:p w:rsidR="00D302A6" w:rsidRPr="005445A7" w:rsidRDefault="00D302A6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Wurfdatum:</w:t>
      </w:r>
      <w:r w:rsidR="005445A7" w:rsidRPr="005445A7">
        <w:rPr>
          <w:rFonts w:ascii="Century Gothic" w:hAnsi="Century Gothic"/>
          <w:noProof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id w:val="2020961745"/>
          <w:placeholder>
            <w:docPart w:val="FAF1BF745E8F460D962EAC6BB6F07AE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302A6" w:rsidRPr="00A56816">
            <w:rPr>
              <w:rStyle w:val="Platzhaltertext"/>
              <w:rFonts w:ascii="Century Gothic" w:eastAsiaTheme="minorHAnsi" w:hAnsi="Century Gothic"/>
              <w:b/>
            </w:rPr>
            <w:t>Klicken Sie hier, um ein Datum einzugeben.</w:t>
          </w:r>
        </w:sdtContent>
      </w:sdt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Farbe:</w:t>
      </w:r>
      <w:r w:rsidR="005445A7" w:rsidRPr="005445A7">
        <w:rPr>
          <w:rFonts w:ascii="Century Gothic" w:hAnsi="Century Gothic"/>
          <w:b/>
          <w:noProof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alias w:val="farbe"/>
          <w:tag w:val="farbe"/>
          <w:id w:val="-1410066607"/>
          <w:placeholder>
            <w:docPart w:val="789204B5371244B08E6C3B8C387ED546"/>
          </w:placeholder>
          <w:showingPlcHdr/>
          <w:dropDownList>
            <w:listItem w:displayText="schwarz" w:value="schwarz"/>
            <w:listItem w:displayText="pfeffer-salz" w:value="pfeffer-salz"/>
            <w:listItem w:displayText="schwarz-silber" w:value="schwarz-silber"/>
            <w:listItem w:displayText="weiß" w:value="weiß"/>
            <w:listItem w:displayText="rot" w:value="rot"/>
            <w:listItem w:displayText="schwarz-rot" w:value="schwarz-rot"/>
          </w:dropDownList>
        </w:sdtPr>
        <w:sdtEndPr/>
        <w:sdtContent>
          <w:r w:rsidR="00D302A6" w:rsidRPr="00A56816">
            <w:rPr>
              <w:rStyle w:val="Platzhaltertext"/>
              <w:rFonts w:ascii="Century Gothic" w:eastAsiaTheme="minorHAnsi" w:hAnsi="Century Gothic"/>
              <w:b/>
            </w:rPr>
            <w:t>Wählen Sie ein Element aus.</w:t>
          </w:r>
        </w:sdtContent>
      </w:sdt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Zuchtbuch-Nr.:</w:t>
      </w:r>
      <w:r w:rsidR="005445A7" w:rsidRPr="005445A7">
        <w:rPr>
          <w:rFonts w:ascii="Century Gothic" w:hAnsi="Century Gothic"/>
          <w:noProof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alias w:val="zuchtbuchnr"/>
          <w:tag w:val="zuchtbuchnr"/>
          <w:id w:val="374121146"/>
          <w:placeholder>
            <w:docPart w:val="E740573D6B3E4066A4FB6FE80B348A80"/>
          </w:placeholder>
          <w:showingPlcHdr/>
        </w:sdtPr>
        <w:sdtEndPr/>
        <w:sdtContent>
          <w:r w:rsidR="00D302A6" w:rsidRPr="00A56816">
            <w:rPr>
              <w:rStyle w:val="Platzhaltertext"/>
              <w:rFonts w:ascii="Century Gothic" w:eastAsiaTheme="minorHAnsi" w:hAnsi="Century Gothic"/>
              <w:b/>
            </w:rPr>
            <w:t>Klicken Sie hier, um Text einzugeben.</w:t>
          </w:r>
        </w:sdtContent>
      </w:sdt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Täto o. Chip-Nr.:</w:t>
      </w:r>
      <w:r w:rsidR="005445A7" w:rsidRPr="005445A7">
        <w:rPr>
          <w:rFonts w:ascii="Century Gothic" w:hAnsi="Century Gothic"/>
          <w:noProof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alias w:val="chip"/>
          <w:tag w:val="chip"/>
          <w:id w:val="842673652"/>
          <w:placeholder>
            <w:docPart w:val="E740573D6B3E4066A4FB6FE80B348A80"/>
          </w:placeholder>
          <w:showingPlcHdr/>
        </w:sdtPr>
        <w:sdtEndPr/>
        <w:sdtContent>
          <w:r w:rsidR="00D302A6" w:rsidRPr="00A56816">
            <w:rPr>
              <w:rStyle w:val="Platzhaltertext"/>
              <w:rFonts w:ascii="Century Gothic" w:eastAsiaTheme="minorHAnsi" w:hAnsi="Century Gothic"/>
              <w:b/>
            </w:rPr>
            <w:t>Klicken Sie hier, um Text einzugeben.</w:t>
          </w:r>
        </w:sdtContent>
      </w:sdt>
    </w:p>
    <w:p w:rsidR="007C4516" w:rsidRPr="005445A7" w:rsidRDefault="007C4516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</w:p>
    <w:p w:rsidR="00617C76" w:rsidRPr="005445A7" w:rsidRDefault="00617C76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Züchter:</w:t>
      </w:r>
      <w:r w:rsidR="005445A7" w:rsidRPr="005445A7">
        <w:rPr>
          <w:rFonts w:ascii="Century Gothic" w:hAnsi="Century Gothic"/>
          <w:noProof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alias w:val="züchter"/>
          <w:tag w:val="züchter"/>
          <w:id w:val="8565596"/>
          <w:placeholder>
            <w:docPart w:val="E740573D6B3E4066A4FB6FE80B348A80"/>
          </w:placeholder>
          <w:showingPlcHdr/>
        </w:sdtPr>
        <w:sdtEndPr/>
        <w:sdtContent>
          <w:r w:rsidR="00D302A6" w:rsidRPr="00393F11">
            <w:rPr>
              <w:rStyle w:val="Platzhaltertext"/>
              <w:rFonts w:ascii="Century Gothic" w:eastAsiaTheme="minorHAnsi" w:hAnsi="Century Gothic"/>
              <w:b/>
            </w:rPr>
            <w:t>Klicken Sie hier, um Text einzugeben.</w:t>
          </w:r>
        </w:sdtContent>
      </w:sdt>
    </w:p>
    <w:p w:rsidR="00617C76" w:rsidRPr="005445A7" w:rsidRDefault="00617C76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Besitzer:</w:t>
      </w:r>
      <w:r w:rsidR="005445A7" w:rsidRPr="005445A7">
        <w:rPr>
          <w:rFonts w:ascii="Century Gothic" w:hAnsi="Century Gothic"/>
          <w:noProof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alias w:val="besitzer"/>
          <w:tag w:val="besitzer"/>
          <w:id w:val="-842465195"/>
          <w:placeholder>
            <w:docPart w:val="E740573D6B3E4066A4FB6FE80B348A80"/>
          </w:placeholder>
          <w:showingPlcHdr/>
        </w:sdtPr>
        <w:sdtEndPr/>
        <w:sdtContent>
          <w:r w:rsidR="00D302A6" w:rsidRPr="00A56816">
            <w:rPr>
              <w:rStyle w:val="Platzhaltertext"/>
              <w:rFonts w:ascii="Century Gothic" w:eastAsiaTheme="minorHAnsi" w:hAnsi="Century Gothic"/>
              <w:b/>
            </w:rPr>
            <w:t>Klicken Sie hier, um Text einzugeben.</w:t>
          </w:r>
        </w:sdtContent>
      </w:sdt>
    </w:p>
    <w:p w:rsidR="005445A7" w:rsidRPr="005445A7" w:rsidRDefault="005445A7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</w:p>
    <w:p w:rsidR="00617C76" w:rsidRPr="005445A7" w:rsidRDefault="00617C76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Adresse:</w:t>
      </w:r>
      <w:r w:rsidR="005445A7" w:rsidRPr="005445A7">
        <w:rPr>
          <w:rFonts w:ascii="Century Gothic" w:hAnsi="Century Gothic"/>
          <w:noProof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alias w:val="adresse"/>
          <w:tag w:val="adresse"/>
          <w:id w:val="218718818"/>
          <w:placeholder>
            <w:docPart w:val="E740573D6B3E4066A4FB6FE80B348A80"/>
          </w:placeholder>
          <w:showingPlcHdr/>
        </w:sdtPr>
        <w:sdtEndPr/>
        <w:sdtContent>
          <w:r w:rsidR="00D302A6" w:rsidRPr="003A64E1">
            <w:rPr>
              <w:rStyle w:val="Platzhaltertext"/>
              <w:rFonts w:ascii="Century Gothic" w:eastAsiaTheme="minorHAnsi" w:hAnsi="Century Gothic"/>
              <w:b/>
            </w:rPr>
            <w:t>Klicken Sie hier, um Text einzugeben.</w:t>
          </w:r>
        </w:sdtContent>
      </w:sdt>
    </w:p>
    <w:p w:rsidR="00617C76" w:rsidRPr="005445A7" w:rsidRDefault="00617C76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</w:p>
    <w:p w:rsidR="007E089F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</w:p>
    <w:p w:rsidR="007C4516" w:rsidRDefault="007C4516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5445A7" w:rsidRPr="005445A7" w:rsidRDefault="005445A7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617C76" w:rsidRPr="005445A7" w:rsidRDefault="007E089F" w:rsidP="005445A7">
      <w:pPr>
        <w:tabs>
          <w:tab w:val="left" w:pos="2410"/>
          <w:tab w:val="right" w:pos="9356"/>
        </w:tabs>
        <w:rPr>
          <w:rFonts w:ascii="Century Gothic" w:hAnsi="Century Gothic"/>
          <w:b/>
          <w:noProof/>
          <w:lang w:eastAsia="de-DE"/>
        </w:rPr>
      </w:pP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>Ort, Datum:</w:t>
      </w:r>
      <w:r w:rsidRPr="00A56816">
        <w:rPr>
          <w:rFonts w:ascii="Century Gothic" w:hAnsi="Century Gothic"/>
          <w:noProof/>
          <w:color w:val="7F7F7F" w:themeColor="text1" w:themeTint="80"/>
          <w:lang w:eastAsia="de-DE"/>
        </w:rPr>
        <w:tab/>
      </w:r>
      <w:sdt>
        <w:sdtPr>
          <w:rPr>
            <w:rFonts w:ascii="Century Gothic" w:hAnsi="Century Gothic"/>
            <w:b/>
            <w:noProof/>
            <w:lang w:eastAsia="de-DE"/>
          </w:rPr>
          <w:alias w:val="ort und datum"/>
          <w:tag w:val="ort und datum"/>
          <w:id w:val="1312913826"/>
          <w:placeholder>
            <w:docPart w:val="E740573D6B3E4066A4FB6FE80B348A80"/>
          </w:placeholder>
          <w:showingPlcHdr/>
        </w:sdtPr>
        <w:sdtEndPr/>
        <w:sdtContent>
          <w:r w:rsidR="00D302A6" w:rsidRPr="00A56816">
            <w:rPr>
              <w:rStyle w:val="Platzhaltertext"/>
              <w:rFonts w:ascii="Century Gothic" w:eastAsiaTheme="minorHAnsi" w:hAnsi="Century Gothic"/>
              <w:b/>
            </w:rPr>
            <w:t>Klicken Sie hier, um Text einzugeben.</w:t>
          </w:r>
        </w:sdtContent>
      </w:sdt>
    </w:p>
    <w:p w:rsidR="007C4516" w:rsidRPr="005445A7" w:rsidRDefault="007C4516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617C76" w:rsidRPr="005445A7" w:rsidRDefault="00617C76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617C76" w:rsidRPr="005445A7" w:rsidRDefault="00617C76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7C4516" w:rsidRDefault="007C4516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5445A7" w:rsidRDefault="005445A7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5445A7" w:rsidRDefault="005445A7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5445A7" w:rsidRDefault="005445A7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5445A7" w:rsidRDefault="005445A7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5445A7" w:rsidRDefault="005445A7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321794" w:rsidRDefault="00321794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321794" w:rsidRPr="005445A7" w:rsidRDefault="00321794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</w:p>
    <w:p w:rsidR="005445A7" w:rsidRPr="005445A7" w:rsidRDefault="00321794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  <w:r>
        <w:rPr>
          <w:rFonts w:ascii="Century Gothic" w:hAnsi="Century Gothic"/>
          <w:noProof/>
          <w:lang w:eastAsia="de-DE"/>
        </w:rPr>
        <w:pict>
          <v:rect id="_x0000_i1025" style="width:0;height:1.5pt" o:hralign="center" o:hrstd="t" o:hr="t" fillcolor="#a0a0a0" stroked="f"/>
        </w:pict>
      </w:r>
    </w:p>
    <w:p w:rsidR="007C4516" w:rsidRPr="005445A7" w:rsidRDefault="00617C76" w:rsidP="005445A7">
      <w:pPr>
        <w:tabs>
          <w:tab w:val="left" w:pos="2410"/>
          <w:tab w:val="right" w:pos="9356"/>
        </w:tabs>
        <w:rPr>
          <w:rFonts w:ascii="Century Gothic" w:hAnsi="Century Gothic"/>
          <w:noProof/>
          <w:lang w:eastAsia="de-DE"/>
        </w:rPr>
      </w:pPr>
      <w:r w:rsidRPr="005445A7">
        <w:rPr>
          <w:rFonts w:ascii="Century Gothic" w:hAnsi="Century Gothic"/>
          <w:noProof/>
          <w:lang w:eastAsia="de-DE"/>
        </w:rPr>
        <w:t>U</w:t>
      </w:r>
      <w:r w:rsidR="007C4516" w:rsidRPr="005445A7">
        <w:rPr>
          <w:rFonts w:ascii="Century Gothic" w:hAnsi="Century Gothic"/>
          <w:noProof/>
          <w:lang w:eastAsia="de-DE"/>
        </w:rPr>
        <w:t>nterschrift</w:t>
      </w:r>
      <w:r w:rsidR="00321794">
        <w:rPr>
          <w:rFonts w:ascii="Century Gothic" w:hAnsi="Century Gothic"/>
          <w:noProof/>
          <w:lang w:eastAsia="de-DE"/>
        </w:rPr>
        <w:t xml:space="preserve"> Besitzer</w:t>
      </w:r>
      <w:r w:rsidR="007C4516" w:rsidRPr="005445A7">
        <w:rPr>
          <w:rFonts w:ascii="Century Gothic" w:hAnsi="Century Gothic"/>
          <w:noProof/>
          <w:lang w:eastAsia="de-DE"/>
        </w:rPr>
        <w:tab/>
      </w:r>
      <w:r w:rsidR="007C4516" w:rsidRPr="005445A7">
        <w:rPr>
          <w:rFonts w:ascii="Century Gothic" w:hAnsi="Century Gothic"/>
          <w:noProof/>
          <w:lang w:eastAsia="de-DE"/>
        </w:rPr>
        <w:tab/>
        <w:t>Unterschrift</w:t>
      </w:r>
      <w:r w:rsidR="00321794">
        <w:rPr>
          <w:rFonts w:ascii="Century Gothic" w:hAnsi="Century Gothic"/>
          <w:noProof/>
          <w:lang w:eastAsia="de-DE"/>
        </w:rPr>
        <w:t xml:space="preserve"> und Stempel Tierarzt</w:t>
      </w:r>
    </w:p>
    <w:p w:rsidR="00321794" w:rsidRPr="00321794" w:rsidRDefault="00321794" w:rsidP="00321794">
      <w:pPr>
        <w:tabs>
          <w:tab w:val="left" w:pos="2410"/>
          <w:tab w:val="right" w:pos="9356"/>
        </w:tabs>
        <w:jc w:val="right"/>
        <w:rPr>
          <w:rFonts w:ascii="Century Gothic" w:hAnsi="Century Gothic"/>
          <w:noProof/>
          <w:sz w:val="16"/>
          <w:szCs w:val="16"/>
          <w:lang w:eastAsia="de-DE"/>
        </w:rPr>
      </w:pPr>
      <w:r w:rsidRPr="00321794">
        <w:rPr>
          <w:rFonts w:ascii="Century Gothic" w:hAnsi="Century Gothic"/>
          <w:noProof/>
          <w:sz w:val="16"/>
          <w:szCs w:val="16"/>
          <w:lang w:eastAsia="de-DE"/>
        </w:rPr>
        <w:t>Mit meiner Unterschrift bestätige ich die Chipnummer an den mir</w:t>
      </w:r>
    </w:p>
    <w:p w:rsidR="00321794" w:rsidRPr="00321794" w:rsidRDefault="00321794" w:rsidP="00321794">
      <w:pPr>
        <w:tabs>
          <w:tab w:val="left" w:pos="2410"/>
          <w:tab w:val="right" w:pos="9356"/>
        </w:tabs>
        <w:jc w:val="right"/>
        <w:rPr>
          <w:rFonts w:ascii="Century Gothic" w:hAnsi="Century Gothic"/>
          <w:noProof/>
          <w:sz w:val="16"/>
          <w:szCs w:val="16"/>
          <w:lang w:eastAsia="de-DE"/>
        </w:rPr>
      </w:pPr>
      <w:r w:rsidRPr="00321794">
        <w:rPr>
          <w:rFonts w:ascii="Century Gothic" w:hAnsi="Century Gothic"/>
          <w:noProof/>
          <w:sz w:val="16"/>
          <w:szCs w:val="16"/>
          <w:lang w:eastAsia="de-DE"/>
        </w:rPr>
        <w:t>vorgeführten Tier abgelesen zu haben und bestätige ich die Identität des Hundes.</w:t>
      </w:r>
    </w:p>
    <w:sectPr w:rsidR="00321794" w:rsidRPr="00321794" w:rsidSect="00321794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94" w:rsidRDefault="00321794" w:rsidP="00321794">
      <w:r>
        <w:separator/>
      </w:r>
    </w:p>
  </w:endnote>
  <w:endnote w:type="continuationSeparator" w:id="0">
    <w:p w:rsidR="00321794" w:rsidRDefault="00321794" w:rsidP="0032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94" w:rsidRDefault="00321794" w:rsidP="00321794">
      <w:r>
        <w:separator/>
      </w:r>
    </w:p>
  </w:footnote>
  <w:footnote w:type="continuationSeparator" w:id="0">
    <w:p w:rsidR="00321794" w:rsidRDefault="00321794" w:rsidP="003217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A7"/>
    <w:rsid w:val="001D58BC"/>
    <w:rsid w:val="00291C42"/>
    <w:rsid w:val="002B4AFF"/>
    <w:rsid w:val="00321794"/>
    <w:rsid w:val="00393F11"/>
    <w:rsid w:val="003A64E1"/>
    <w:rsid w:val="005445A7"/>
    <w:rsid w:val="005964BB"/>
    <w:rsid w:val="00617C76"/>
    <w:rsid w:val="00665170"/>
    <w:rsid w:val="007C4516"/>
    <w:rsid w:val="007E089F"/>
    <w:rsid w:val="009C0884"/>
    <w:rsid w:val="009D40EA"/>
    <w:rsid w:val="00A13DAD"/>
    <w:rsid w:val="00A56816"/>
    <w:rsid w:val="00CC001B"/>
    <w:rsid w:val="00D302A6"/>
    <w:rsid w:val="00DB6142"/>
    <w:rsid w:val="00ED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89F"/>
    <w:rPr>
      <w:rFonts w:ascii="Tahoma" w:eastAsia="Times New Roman" w:hAnsi="Tahoma" w:cs="Tahoma"/>
      <w:sz w:val="16"/>
      <w:szCs w:val="16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D302A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217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794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3217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794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0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8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89F"/>
    <w:rPr>
      <w:rFonts w:ascii="Tahoma" w:eastAsia="Times New Roman" w:hAnsi="Tahoma" w:cs="Tahoma"/>
      <w:sz w:val="16"/>
      <w:szCs w:val="16"/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D302A6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217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1794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3217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1794"/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ptun\Desktop\Identifizier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9204B5371244B08E6C3B8C387ED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31770A-2B43-4F45-A003-3451C8AFE6B3}"/>
      </w:docPartPr>
      <w:docPartBody>
        <w:p w:rsidR="0095479E" w:rsidRDefault="000249A4">
          <w:pPr>
            <w:pStyle w:val="789204B5371244B08E6C3B8C387ED546"/>
          </w:pPr>
          <w:r w:rsidRPr="00B624FC">
            <w:rPr>
              <w:rStyle w:val="Platzhaltertext"/>
            </w:rPr>
            <w:t>Wählen Sie ein Element aus.</w:t>
          </w:r>
        </w:p>
      </w:docPartBody>
    </w:docPart>
    <w:docPart>
      <w:docPartPr>
        <w:name w:val="E740573D6B3E4066A4FB6FE80B348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A615A-91B0-4487-976F-2BA1A77DB904}"/>
      </w:docPartPr>
      <w:docPartBody>
        <w:p w:rsidR="0095479E" w:rsidRDefault="000249A4">
          <w:pPr>
            <w:pStyle w:val="E740573D6B3E4066A4FB6FE80B348A80"/>
          </w:pPr>
          <w:r w:rsidRPr="00B624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F1BF745E8F460D962EAC6BB6F0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112C8-E7BE-4E52-8684-FACF2B000F4A}"/>
      </w:docPartPr>
      <w:docPartBody>
        <w:p w:rsidR="0095479E" w:rsidRDefault="000249A4">
          <w:pPr>
            <w:pStyle w:val="FAF1BF745E8F460D962EAC6BB6F07AE3"/>
          </w:pPr>
          <w:r w:rsidRPr="00B624F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A4"/>
    <w:rsid w:val="000249A4"/>
    <w:rsid w:val="00272D12"/>
    <w:rsid w:val="0095479E"/>
    <w:rsid w:val="009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89204B5371244B08E6C3B8C387ED546">
    <w:name w:val="789204B5371244B08E6C3B8C387ED546"/>
  </w:style>
  <w:style w:type="paragraph" w:customStyle="1" w:styleId="E740573D6B3E4066A4FB6FE80B348A80">
    <w:name w:val="E740573D6B3E4066A4FB6FE80B348A80"/>
  </w:style>
  <w:style w:type="paragraph" w:customStyle="1" w:styleId="FAF1BF745E8F460D962EAC6BB6F07AE3">
    <w:name w:val="FAF1BF745E8F460D962EAC6BB6F07A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89204B5371244B08E6C3B8C387ED546">
    <w:name w:val="789204B5371244B08E6C3B8C387ED546"/>
  </w:style>
  <w:style w:type="paragraph" w:customStyle="1" w:styleId="E740573D6B3E4066A4FB6FE80B348A80">
    <w:name w:val="E740573D6B3E4066A4FB6FE80B348A80"/>
  </w:style>
  <w:style w:type="paragraph" w:customStyle="1" w:styleId="FAF1BF745E8F460D962EAC6BB6F07AE3">
    <w:name w:val="FAF1BF745E8F460D962EAC6BB6F07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D447-0752-4D0C-A85C-BF8977F1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Identifizierung.dotx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Neptun</dc:creator>
  <cp:lastModifiedBy>Neptun</cp:lastModifiedBy>
  <cp:revision>6</cp:revision>
  <dcterms:created xsi:type="dcterms:W3CDTF">2013-04-11T10:42:00Z</dcterms:created>
  <dcterms:modified xsi:type="dcterms:W3CDTF">2013-10-25T07:39:00Z</dcterms:modified>
</cp:coreProperties>
</file>